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D" w:rsidRPr="00524FBB" w:rsidRDefault="00C34DFD" w:rsidP="00524FBB">
      <w:pPr>
        <w:spacing w:after="0"/>
        <w:jc w:val="right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b/>
          <w:bCs/>
          <w:lang w:val="ru-RU"/>
        </w:rPr>
        <w:t>Приложение № 1</w:t>
      </w:r>
    </w:p>
    <w:p w:rsidR="00C34DFD" w:rsidRPr="00524FBB" w:rsidRDefault="00C34DFD" w:rsidP="00524FBB">
      <w:pPr>
        <w:spacing w:after="0"/>
        <w:jc w:val="center"/>
        <w:rPr>
          <w:rFonts w:ascii="Palatino Linotype" w:hAnsi="Palatino Linotype"/>
          <w:bCs/>
          <w:lang w:val="bg-BG"/>
        </w:rPr>
      </w:pPr>
      <w:r w:rsidRPr="00524FBB">
        <w:rPr>
          <w:rFonts w:ascii="Palatino Linotype" w:hAnsi="Palatino Linotype"/>
          <w:bCs/>
          <w:lang w:val="bg-BG"/>
        </w:rPr>
        <w:t>ТЕХНИЧЕСКА СПЕЦИФИКАЦИЯ</w:t>
      </w: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Cs/>
          <w:lang w:val="ru-RU"/>
        </w:rPr>
      </w:pPr>
      <w:r w:rsidRPr="00524FBB">
        <w:rPr>
          <w:rFonts w:ascii="Palatino Linotype" w:hAnsi="Palatino Linotype"/>
          <w:bCs/>
          <w:lang w:val="bg-BG"/>
        </w:rPr>
        <w:t xml:space="preserve">1. </w:t>
      </w:r>
      <w:r w:rsidRPr="00524FBB">
        <w:rPr>
          <w:rFonts w:ascii="Palatino Linotype" w:hAnsi="Palatino Linotype"/>
          <w:bCs/>
          <w:lang w:val="ru-RU"/>
        </w:rPr>
        <w:t>Висока сграда: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6"/>
        <w:gridCol w:w="3509"/>
        <w:gridCol w:w="1063"/>
        <w:gridCol w:w="2012"/>
        <w:gridCol w:w="754"/>
        <w:gridCol w:w="1348"/>
      </w:tblGrid>
      <w:tr w:rsidR="00C34DFD" w:rsidRPr="00524FBB" w:rsidTr="00524FBB">
        <w:trPr>
          <w:trHeight w:val="650"/>
        </w:trPr>
        <w:tc>
          <w:tcPr>
            <w:tcW w:w="936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350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6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12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Товаро-подемност</w:t>
            </w:r>
          </w:p>
        </w:tc>
        <w:tc>
          <w:tcPr>
            <w:tcW w:w="75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34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 м/с</w:t>
            </w:r>
          </w:p>
        </w:tc>
      </w:tr>
      <w:tr w:rsidR="00C34DFD" w:rsidRPr="00524FBB" w:rsidTr="00524FBB">
        <w:trPr>
          <w:trHeight w:val="316"/>
        </w:trPr>
        <w:tc>
          <w:tcPr>
            <w:tcW w:w="93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350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 марка Тисен</w:t>
            </w:r>
          </w:p>
        </w:tc>
        <w:tc>
          <w:tcPr>
            <w:tcW w:w="106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12</w:t>
            </w:r>
          </w:p>
        </w:tc>
        <w:tc>
          <w:tcPr>
            <w:tcW w:w="201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1600 кг.</w:t>
            </w:r>
          </w:p>
        </w:tc>
        <w:tc>
          <w:tcPr>
            <w:tcW w:w="754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bg-BG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bg-BG"/>
              </w:rPr>
              <w:t>16</w:t>
            </w:r>
          </w:p>
        </w:tc>
        <w:tc>
          <w:tcPr>
            <w:tcW w:w="134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1,0</w:t>
            </w:r>
          </w:p>
        </w:tc>
      </w:tr>
      <w:tr w:rsidR="00C34DFD" w:rsidRPr="00524FBB" w:rsidTr="00524FBB">
        <w:trPr>
          <w:trHeight w:val="316"/>
        </w:trPr>
        <w:tc>
          <w:tcPr>
            <w:tcW w:w="93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350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пътнически/болниченмаркаТисен</w:t>
            </w:r>
          </w:p>
        </w:tc>
        <w:tc>
          <w:tcPr>
            <w:tcW w:w="106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12</w:t>
            </w:r>
          </w:p>
        </w:tc>
        <w:tc>
          <w:tcPr>
            <w:tcW w:w="201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1600 кг.</w:t>
            </w:r>
          </w:p>
        </w:tc>
        <w:tc>
          <w:tcPr>
            <w:tcW w:w="754" w:type="dxa"/>
          </w:tcPr>
          <w:p w:rsidR="00C34DFD" w:rsidRPr="00524FBB" w:rsidRDefault="00C34DFD" w:rsidP="00524FBB">
            <w:pPr>
              <w:spacing w:after="0"/>
              <w:rPr>
                <w:rFonts w:ascii="Palatino Linotype" w:hAnsi="Palatino Linotype"/>
                <w:sz w:val="16"/>
                <w:szCs w:val="16"/>
                <w:lang w:val="bg-BG"/>
              </w:rPr>
            </w:pPr>
            <w:bookmarkStart w:id="0" w:name="_GoBack"/>
            <w:bookmarkEnd w:id="0"/>
            <w:r w:rsidRPr="00524FBB">
              <w:rPr>
                <w:rFonts w:ascii="Palatino Linotype" w:hAnsi="Palatino Linotype"/>
                <w:sz w:val="16"/>
                <w:szCs w:val="16"/>
                <w:lang w:val="bg-BG"/>
              </w:rPr>
              <w:t xml:space="preserve">   16</w:t>
            </w:r>
          </w:p>
        </w:tc>
        <w:tc>
          <w:tcPr>
            <w:tcW w:w="134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1,0</w:t>
            </w:r>
          </w:p>
        </w:tc>
      </w:tr>
      <w:tr w:rsidR="00C34DFD" w:rsidRPr="00524FBB" w:rsidTr="00524FBB">
        <w:trPr>
          <w:trHeight w:val="316"/>
        </w:trPr>
        <w:tc>
          <w:tcPr>
            <w:tcW w:w="93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350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 xml:space="preserve">Пътнически, </w:t>
            </w:r>
          </w:p>
        </w:tc>
        <w:tc>
          <w:tcPr>
            <w:tcW w:w="106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01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320 кг.</w:t>
            </w:r>
          </w:p>
        </w:tc>
        <w:tc>
          <w:tcPr>
            <w:tcW w:w="754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134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1,0</w:t>
            </w:r>
          </w:p>
        </w:tc>
      </w:tr>
      <w:tr w:rsidR="00C34DFD" w:rsidRPr="00524FBB" w:rsidTr="00524FBB">
        <w:trPr>
          <w:trHeight w:val="316"/>
        </w:trPr>
        <w:tc>
          <w:tcPr>
            <w:tcW w:w="93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4</w:t>
            </w:r>
          </w:p>
        </w:tc>
        <w:tc>
          <w:tcPr>
            <w:tcW w:w="350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</w:t>
            </w:r>
          </w:p>
        </w:tc>
        <w:tc>
          <w:tcPr>
            <w:tcW w:w="106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01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320 кг.</w:t>
            </w:r>
          </w:p>
        </w:tc>
        <w:tc>
          <w:tcPr>
            <w:tcW w:w="754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134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1,0</w:t>
            </w:r>
          </w:p>
        </w:tc>
      </w:tr>
    </w:tbl>
    <w:p w:rsidR="00C34DFD" w:rsidRPr="00524FBB" w:rsidRDefault="00C34DFD" w:rsidP="00524FBB">
      <w:pPr>
        <w:pStyle w:val="Body"/>
        <w:spacing w:line="240" w:lineRule="atLeast"/>
        <w:rPr>
          <w:rFonts w:ascii="Palatino Linotype" w:hAnsi="Palatino Linotype"/>
          <w:bCs/>
          <w:sz w:val="22"/>
          <w:szCs w:val="22"/>
          <w:lang w:val="en-US"/>
        </w:rPr>
      </w:pPr>
    </w:p>
    <w:p w:rsidR="00C34DFD" w:rsidRPr="00524FBB" w:rsidRDefault="00C34DFD" w:rsidP="00524FBB">
      <w:pPr>
        <w:pStyle w:val="Body"/>
        <w:spacing w:line="240" w:lineRule="atLeast"/>
        <w:rPr>
          <w:rFonts w:ascii="Palatino Linotype" w:hAnsi="Palatino Linotype"/>
          <w:sz w:val="22"/>
          <w:szCs w:val="22"/>
        </w:rPr>
      </w:pPr>
      <w:r w:rsidRPr="00524FBB">
        <w:rPr>
          <w:rFonts w:ascii="Palatino Linotype" w:hAnsi="Palatino Linotype"/>
          <w:sz w:val="22"/>
          <w:szCs w:val="22"/>
        </w:rPr>
        <w:t>2. Сграда Ниско тяло/ Централна реанимация/: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9"/>
        <w:gridCol w:w="1130"/>
        <w:gridCol w:w="2132"/>
        <w:gridCol w:w="1529"/>
        <w:gridCol w:w="1599"/>
      </w:tblGrid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320кг.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4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1,0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пътнически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320кг.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1,0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</w:tbl>
    <w:p w:rsidR="00C34DFD" w:rsidRPr="00524FBB" w:rsidRDefault="00C34DFD" w:rsidP="00524FBB">
      <w:pPr>
        <w:pStyle w:val="Body"/>
        <w:spacing w:line="240" w:lineRule="atLeast"/>
        <w:rPr>
          <w:rFonts w:ascii="Palatino Linotype" w:hAnsi="Palatino Linotype"/>
          <w:bCs/>
          <w:sz w:val="22"/>
          <w:szCs w:val="22"/>
        </w:rPr>
      </w:pPr>
    </w:p>
    <w:p w:rsidR="00C34DFD" w:rsidRPr="00524FBB" w:rsidRDefault="00C34DFD" w:rsidP="00524FBB">
      <w:pPr>
        <w:pStyle w:val="Bod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Palatino Linotype" w:hAnsi="Palatino Linotype"/>
          <w:bCs/>
          <w:sz w:val="22"/>
          <w:szCs w:val="22"/>
        </w:rPr>
      </w:pPr>
      <w:r w:rsidRPr="00524FBB">
        <w:rPr>
          <w:rFonts w:ascii="Palatino Linotype" w:hAnsi="Palatino Linotype"/>
          <w:bCs/>
          <w:sz w:val="22"/>
          <w:szCs w:val="22"/>
        </w:rPr>
        <w:t>3. Сграда Детска клиника: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2416"/>
        <w:gridCol w:w="1111"/>
        <w:gridCol w:w="2105"/>
        <w:gridCol w:w="1476"/>
        <w:gridCol w:w="1566"/>
      </w:tblGrid>
      <w:tr w:rsidR="00C34DFD" w:rsidRPr="00524FBB" w:rsidTr="00524FBB">
        <w:tc>
          <w:tcPr>
            <w:tcW w:w="948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41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11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10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7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56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</w:t>
            </w:r>
          </w:p>
        </w:tc>
      </w:tr>
      <w:tr w:rsidR="00C34DFD" w:rsidRPr="00524FBB" w:rsidTr="00524FBB">
        <w:tc>
          <w:tcPr>
            <w:tcW w:w="94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</w:t>
            </w:r>
          </w:p>
        </w:tc>
        <w:tc>
          <w:tcPr>
            <w:tcW w:w="111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5</w:t>
            </w:r>
          </w:p>
        </w:tc>
        <w:tc>
          <w:tcPr>
            <w:tcW w:w="2105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500 кг.</w:t>
            </w:r>
          </w:p>
        </w:tc>
        <w:tc>
          <w:tcPr>
            <w:tcW w:w="147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56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0,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5</w:t>
            </w:r>
          </w:p>
        </w:tc>
      </w:tr>
      <w:tr w:rsidR="00C34DFD" w:rsidRPr="00524FBB" w:rsidTr="00524FBB">
        <w:tc>
          <w:tcPr>
            <w:tcW w:w="94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41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пътническ/болничен</w:t>
            </w:r>
          </w:p>
        </w:tc>
        <w:tc>
          <w:tcPr>
            <w:tcW w:w="111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5</w:t>
            </w:r>
          </w:p>
        </w:tc>
        <w:tc>
          <w:tcPr>
            <w:tcW w:w="2105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500 кг.</w:t>
            </w:r>
          </w:p>
        </w:tc>
        <w:tc>
          <w:tcPr>
            <w:tcW w:w="147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156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0,5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Cs/>
          <w:lang w:val="bg-BG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Cs/>
          <w:lang w:val="ru-RU"/>
        </w:rPr>
      </w:pPr>
      <w:r w:rsidRPr="00524FBB">
        <w:rPr>
          <w:rFonts w:ascii="Palatino Linotype" w:hAnsi="Palatino Linotype"/>
          <w:bCs/>
          <w:lang w:val="bg-BG"/>
        </w:rPr>
        <w:t xml:space="preserve">4. </w:t>
      </w:r>
      <w:r w:rsidRPr="00524FBB">
        <w:rPr>
          <w:rFonts w:ascii="Palatino Linotype" w:hAnsi="Palatino Linotype"/>
          <w:bCs/>
          <w:lang w:val="ru-RU"/>
        </w:rPr>
        <w:t>Сграда Бивша аптека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2264"/>
        <w:gridCol w:w="1271"/>
        <w:gridCol w:w="2128"/>
        <w:gridCol w:w="1405"/>
        <w:gridCol w:w="1597"/>
      </w:tblGrid>
      <w:tr w:rsidR="00C34DFD" w:rsidRPr="00524FBB" w:rsidTr="00524FBB">
        <w:tc>
          <w:tcPr>
            <w:tcW w:w="957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26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27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12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0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59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5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26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</w:t>
            </w:r>
          </w:p>
        </w:tc>
        <w:tc>
          <w:tcPr>
            <w:tcW w:w="127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500 кг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.</w:t>
            </w:r>
          </w:p>
        </w:tc>
        <w:tc>
          <w:tcPr>
            <w:tcW w:w="1405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159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0,5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Cs/>
          <w:lang w:val="bg-BG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Cs/>
          <w:lang w:val="bg-BG"/>
        </w:rPr>
      </w:pPr>
      <w:r w:rsidRPr="00524FBB">
        <w:rPr>
          <w:rFonts w:ascii="Palatino Linotype" w:hAnsi="Palatino Linotype"/>
          <w:bCs/>
          <w:lang w:val="bg-BG"/>
        </w:rPr>
        <w:t>5. Сграда Клиника по нерохирургия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9"/>
        <w:gridCol w:w="1130"/>
        <w:gridCol w:w="2132"/>
        <w:gridCol w:w="1529"/>
        <w:gridCol w:w="1599"/>
      </w:tblGrid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/болничен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500кг.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/болничен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4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A63B00">
        <w:tc>
          <w:tcPr>
            <w:tcW w:w="95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пътнически/болничен</w:t>
            </w:r>
          </w:p>
        </w:tc>
        <w:tc>
          <w:tcPr>
            <w:tcW w:w="11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4</w:t>
            </w:r>
          </w:p>
        </w:tc>
        <w:tc>
          <w:tcPr>
            <w:tcW w:w="213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52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59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>6. С</w:t>
      </w:r>
      <w:r w:rsidRPr="00524FBB">
        <w:rPr>
          <w:rFonts w:ascii="Palatino Linotype" w:hAnsi="Palatino Linotype"/>
          <w:lang w:val="ru-RU"/>
        </w:rPr>
        <w:t>града Секция по изгаряне и пластична 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2387"/>
        <w:gridCol w:w="1095"/>
        <w:gridCol w:w="2081"/>
        <w:gridCol w:w="1430"/>
        <w:gridCol w:w="1691"/>
      </w:tblGrid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/болничен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500кг.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/болничен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6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1.0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bg-BG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 xml:space="preserve">7. </w:t>
      </w:r>
      <w:r w:rsidRPr="00524FBB">
        <w:rPr>
          <w:rFonts w:ascii="Palatino Linotype" w:hAnsi="Palatino Linotype"/>
          <w:lang w:val="ru-RU"/>
        </w:rPr>
        <w:t>Сграда Вътрешна клиника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438"/>
        <w:gridCol w:w="1087"/>
        <w:gridCol w:w="2071"/>
        <w:gridCol w:w="1410"/>
        <w:gridCol w:w="1682"/>
      </w:tblGrid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4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7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1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82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43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 xml:space="preserve">/болничен/ </w:t>
            </w:r>
          </w:p>
        </w:tc>
        <w:tc>
          <w:tcPr>
            <w:tcW w:w="10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5</w:t>
            </w:r>
          </w:p>
        </w:tc>
        <w:tc>
          <w:tcPr>
            <w:tcW w:w="2071" w:type="dxa"/>
          </w:tcPr>
          <w:p w:rsidR="00C34DFD" w:rsidRPr="00524FBB" w:rsidRDefault="00C34DFD" w:rsidP="00524FBB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 xml:space="preserve">              </w:t>
            </w: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41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8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 xml:space="preserve">8. </w:t>
      </w:r>
      <w:r w:rsidRPr="00524FBB">
        <w:rPr>
          <w:rFonts w:ascii="Palatino Linotype" w:hAnsi="Palatino Linotype"/>
          <w:lang w:val="ru-RU"/>
        </w:rPr>
        <w:t>Сграда Клиника по Спешна урология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2387"/>
        <w:gridCol w:w="1095"/>
        <w:gridCol w:w="2081"/>
        <w:gridCol w:w="1430"/>
        <w:gridCol w:w="1691"/>
      </w:tblGrid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/болничен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7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  <w:lang w:val="ru-RU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500кг.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/болничен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7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500кг.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524FBB">
        <w:tc>
          <w:tcPr>
            <w:tcW w:w="9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38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пътнически</w:t>
            </w:r>
          </w:p>
        </w:tc>
        <w:tc>
          <w:tcPr>
            <w:tcW w:w="109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7</w:t>
            </w:r>
          </w:p>
        </w:tc>
        <w:tc>
          <w:tcPr>
            <w:tcW w:w="208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320кг.</w:t>
            </w:r>
          </w:p>
        </w:tc>
        <w:tc>
          <w:tcPr>
            <w:tcW w:w="143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9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1,0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 xml:space="preserve">9. </w:t>
      </w:r>
      <w:r w:rsidRPr="00524FBB">
        <w:rPr>
          <w:rFonts w:ascii="Palatino Linotype" w:hAnsi="Palatino Linotype"/>
          <w:lang w:val="ru-RU"/>
        </w:rPr>
        <w:t>Сграда Клиника гнойно-септична хирургия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438"/>
        <w:gridCol w:w="1087"/>
        <w:gridCol w:w="2071"/>
        <w:gridCol w:w="1410"/>
        <w:gridCol w:w="1682"/>
      </w:tblGrid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43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71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10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82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43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/болничен/ хидравли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чен</w:t>
            </w:r>
          </w:p>
        </w:tc>
        <w:tc>
          <w:tcPr>
            <w:tcW w:w="108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071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1250кг.</w:t>
            </w:r>
          </w:p>
        </w:tc>
        <w:tc>
          <w:tcPr>
            <w:tcW w:w="1410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82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0,57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 xml:space="preserve">10. </w:t>
      </w:r>
      <w:r w:rsidRPr="00524FBB">
        <w:rPr>
          <w:rFonts w:ascii="Palatino Linotype" w:hAnsi="Palatino Linotype"/>
          <w:lang w:val="ru-RU"/>
        </w:rPr>
        <w:t>Сграда Клиника по токсикология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454"/>
        <w:gridCol w:w="1085"/>
        <w:gridCol w:w="2067"/>
        <w:gridCol w:w="1403"/>
        <w:gridCol w:w="1679"/>
      </w:tblGrid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45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8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6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40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79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454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/болничен/ хидрав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личен</w:t>
            </w:r>
          </w:p>
        </w:tc>
        <w:tc>
          <w:tcPr>
            <w:tcW w:w="108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1600кг.</w:t>
            </w:r>
          </w:p>
        </w:tc>
        <w:tc>
          <w:tcPr>
            <w:tcW w:w="1403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</w:t>
            </w:r>
          </w:p>
        </w:tc>
      </w:tr>
      <w:tr w:rsidR="00C34DFD" w:rsidRPr="00524FBB" w:rsidTr="00524FBB">
        <w:tc>
          <w:tcPr>
            <w:tcW w:w="934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2</w:t>
            </w:r>
          </w:p>
        </w:tc>
        <w:tc>
          <w:tcPr>
            <w:tcW w:w="2454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хидравличен</w:t>
            </w:r>
          </w:p>
        </w:tc>
        <w:tc>
          <w:tcPr>
            <w:tcW w:w="108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630кг.</w:t>
            </w:r>
          </w:p>
        </w:tc>
        <w:tc>
          <w:tcPr>
            <w:tcW w:w="1403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0,54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lang w:val="ru-RU"/>
        </w:rPr>
      </w:pPr>
      <w:r w:rsidRPr="00524FBB">
        <w:rPr>
          <w:rFonts w:ascii="Palatino Linotype" w:hAnsi="Palatino Linotype"/>
          <w:lang w:val="bg-BG"/>
        </w:rPr>
        <w:t xml:space="preserve">11. </w:t>
      </w:r>
      <w:r w:rsidRPr="00524FBB">
        <w:rPr>
          <w:rFonts w:ascii="Palatino Linotype" w:hAnsi="Palatino Linotype"/>
          <w:lang w:val="ru-RU"/>
        </w:rPr>
        <w:t>Административна сграда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"/>
        <w:gridCol w:w="2466"/>
        <w:gridCol w:w="1083"/>
        <w:gridCol w:w="2065"/>
        <w:gridCol w:w="1398"/>
        <w:gridCol w:w="1677"/>
      </w:tblGrid>
      <w:tr w:rsidR="00C34DFD" w:rsidRPr="00524FBB" w:rsidTr="00524FBB">
        <w:tc>
          <w:tcPr>
            <w:tcW w:w="933" w:type="dxa"/>
          </w:tcPr>
          <w:p w:rsidR="00C34DFD" w:rsidRPr="00524FBB" w:rsidRDefault="00C34DFD" w:rsidP="00524FBB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№ ас. уредба</w:t>
            </w:r>
          </w:p>
        </w:tc>
        <w:tc>
          <w:tcPr>
            <w:tcW w:w="2466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Тип на асансьора</w:t>
            </w:r>
          </w:p>
        </w:tc>
        <w:tc>
          <w:tcPr>
            <w:tcW w:w="108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спирки</w:t>
            </w:r>
          </w:p>
        </w:tc>
        <w:tc>
          <w:tcPr>
            <w:tcW w:w="2065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Товароподемност</w:t>
            </w:r>
          </w:p>
        </w:tc>
        <w:tc>
          <w:tcPr>
            <w:tcW w:w="1398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Брой лица</w:t>
            </w:r>
          </w:p>
        </w:tc>
        <w:tc>
          <w:tcPr>
            <w:tcW w:w="1677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/>
                <w:bCs/>
                <w:sz w:val="16"/>
                <w:szCs w:val="16"/>
              </w:rPr>
              <w:t>Скорост на повдигане,м/с</w:t>
            </w:r>
          </w:p>
        </w:tc>
      </w:tr>
      <w:tr w:rsidR="00C34DFD" w:rsidRPr="00524FBB" w:rsidTr="00524FBB">
        <w:tc>
          <w:tcPr>
            <w:tcW w:w="93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  <w:lang w:val="ru-RU"/>
              </w:rPr>
              <w:t>пътнически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  <w:lang w:val="ru-RU"/>
              </w:rPr>
              <w:t>/електрически –ма</w:t>
            </w: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ркаОрона/</w:t>
            </w:r>
          </w:p>
        </w:tc>
        <w:tc>
          <w:tcPr>
            <w:tcW w:w="1083" w:type="dxa"/>
          </w:tcPr>
          <w:p w:rsidR="00C34DFD" w:rsidRPr="00524FBB" w:rsidRDefault="00C34DFD" w:rsidP="00524FBB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bCs/>
                <w:sz w:val="16"/>
                <w:szCs w:val="16"/>
              </w:rPr>
              <w:t>3</w:t>
            </w:r>
          </w:p>
        </w:tc>
        <w:tc>
          <w:tcPr>
            <w:tcW w:w="2065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450кг.</w:t>
            </w:r>
          </w:p>
        </w:tc>
        <w:tc>
          <w:tcPr>
            <w:tcW w:w="1398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677" w:type="dxa"/>
          </w:tcPr>
          <w:p w:rsidR="00C34DFD" w:rsidRPr="00524FBB" w:rsidRDefault="00C34DFD" w:rsidP="00524FBB">
            <w:pPr>
              <w:spacing w:after="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524FBB">
              <w:rPr>
                <w:rFonts w:ascii="Palatino Linotype" w:hAnsi="Palatino Linotype"/>
                <w:sz w:val="16"/>
                <w:szCs w:val="16"/>
              </w:rPr>
              <w:t>1,0</w:t>
            </w:r>
          </w:p>
        </w:tc>
      </w:tr>
    </w:tbl>
    <w:p w:rsidR="00C34DFD" w:rsidRPr="00524FBB" w:rsidRDefault="00C34DFD" w:rsidP="00524FBB">
      <w:pPr>
        <w:spacing w:after="0"/>
        <w:jc w:val="both"/>
        <w:rPr>
          <w:rFonts w:ascii="Palatino Linotype" w:hAnsi="Palatino Linotype"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/>
        </w:rPr>
      </w:pPr>
    </w:p>
    <w:p w:rsidR="00C34DFD" w:rsidRPr="00524FBB" w:rsidRDefault="00C34DFD" w:rsidP="00524FBB">
      <w:pPr>
        <w:spacing w:after="0"/>
        <w:jc w:val="both"/>
        <w:rPr>
          <w:rFonts w:ascii="Palatino Linotype" w:hAnsi="Palatino Linotype"/>
          <w:b/>
        </w:rPr>
      </w:pPr>
    </w:p>
    <w:p w:rsidR="00C34DFD" w:rsidRPr="00524FBB" w:rsidRDefault="00C34DFD" w:rsidP="00524FBB">
      <w:pPr>
        <w:spacing w:after="0"/>
        <w:rPr>
          <w:rFonts w:ascii="Palatino Linotype" w:hAnsi="Palatino Linotype"/>
          <w:lang w:val="ru-RU"/>
        </w:rPr>
      </w:pPr>
    </w:p>
    <w:sectPr w:rsidR="00C34DFD" w:rsidRPr="00524FBB" w:rsidSect="00524FBB">
      <w:pgSz w:w="12240" w:h="15840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0D"/>
    <w:rsid w:val="000C6254"/>
    <w:rsid w:val="001507DA"/>
    <w:rsid w:val="002B5334"/>
    <w:rsid w:val="003774FD"/>
    <w:rsid w:val="003A25D4"/>
    <w:rsid w:val="004174F7"/>
    <w:rsid w:val="00435A1D"/>
    <w:rsid w:val="00524FBB"/>
    <w:rsid w:val="00557C38"/>
    <w:rsid w:val="00724C75"/>
    <w:rsid w:val="007B244B"/>
    <w:rsid w:val="007D1A79"/>
    <w:rsid w:val="00812994"/>
    <w:rsid w:val="00870F46"/>
    <w:rsid w:val="008A4881"/>
    <w:rsid w:val="00971C0B"/>
    <w:rsid w:val="00976D99"/>
    <w:rsid w:val="009B0AF8"/>
    <w:rsid w:val="00A56FE1"/>
    <w:rsid w:val="00A63B00"/>
    <w:rsid w:val="00C34DFD"/>
    <w:rsid w:val="00D627D4"/>
    <w:rsid w:val="00D63EE6"/>
    <w:rsid w:val="00DD799B"/>
    <w:rsid w:val="00E20576"/>
    <w:rsid w:val="00E37B33"/>
    <w:rsid w:val="00EF2031"/>
    <w:rsid w:val="00F1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E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F11F0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valeri.genev</dc:creator>
  <cp:keywords/>
  <dc:description/>
  <cp:lastModifiedBy>Admin</cp:lastModifiedBy>
  <cp:revision>2</cp:revision>
  <dcterms:created xsi:type="dcterms:W3CDTF">2015-04-20T13:45:00Z</dcterms:created>
  <dcterms:modified xsi:type="dcterms:W3CDTF">2015-04-20T13:45:00Z</dcterms:modified>
</cp:coreProperties>
</file>